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259A" w:rsidRPr="00B82A69" w:rsidRDefault="00C0259A" w:rsidP="00C0259A">
      <w:pPr>
        <w:pStyle w:val="a6"/>
        <w:spacing w:before="0" w:beforeAutospacing="0" w:after="0" w:afterAutospacing="0"/>
        <w:jc w:val="center"/>
      </w:pPr>
      <w:r w:rsidRPr="00B82A69">
        <w:t>Росси</w:t>
      </w:r>
      <w:r w:rsidRPr="00B82A69">
        <w:t>й</w:t>
      </w:r>
      <w:r w:rsidRPr="00B82A69">
        <w:t>ская научно-социальная программы для молод</w:t>
      </w:r>
      <w:r w:rsidRPr="00B82A69">
        <w:t>ё</w:t>
      </w:r>
      <w:r w:rsidRPr="00B82A69">
        <w:t>жи и школьников</w:t>
      </w:r>
    </w:p>
    <w:p w:rsidR="00C0259A" w:rsidRPr="00B82A69" w:rsidRDefault="00C0259A" w:rsidP="00C0259A">
      <w:pPr>
        <w:pStyle w:val="a6"/>
        <w:spacing w:before="0" w:beforeAutospacing="0" w:after="0" w:afterAutospacing="0"/>
        <w:jc w:val="center"/>
      </w:pPr>
      <w:r w:rsidRPr="00B82A69">
        <w:t>«Шаг в будущее»</w:t>
      </w:r>
    </w:p>
    <w:p w:rsidR="00C0259A" w:rsidRPr="00B82A69" w:rsidRDefault="00C0259A" w:rsidP="00C0259A">
      <w:pPr>
        <w:rPr>
          <w:rFonts w:ascii="Times New Roman" w:hAnsi="Times New Roman" w:cs="Times New Roman"/>
        </w:rPr>
      </w:pPr>
    </w:p>
    <w:p w:rsidR="00C0259A" w:rsidRDefault="00C0259A" w:rsidP="00B82A69">
      <w:pPr>
        <w:jc w:val="center"/>
        <w:rPr>
          <w:rFonts w:ascii="Times New Roman" w:hAnsi="Times New Roman" w:cs="Times New Roman"/>
        </w:rPr>
      </w:pPr>
      <w:bookmarkStart w:id="0" w:name="_GoBack"/>
      <w:r w:rsidRPr="00B82A69">
        <w:rPr>
          <w:rFonts w:ascii="Times New Roman" w:hAnsi="Times New Roman" w:cs="Times New Roman"/>
        </w:rPr>
        <w:t xml:space="preserve">Центральные мероприятия </w:t>
      </w:r>
      <w:r w:rsidR="00B82A69" w:rsidRPr="00B82A69">
        <w:rPr>
          <w:rFonts w:ascii="Times New Roman" w:hAnsi="Times New Roman" w:cs="Times New Roman"/>
        </w:rPr>
        <w:t>в 2023-2</w:t>
      </w:r>
      <w:r w:rsidR="00B82A69">
        <w:rPr>
          <w:rFonts w:ascii="Times New Roman" w:hAnsi="Times New Roman" w:cs="Times New Roman"/>
        </w:rPr>
        <w:t>0</w:t>
      </w:r>
      <w:r w:rsidR="00B82A69" w:rsidRPr="00B82A69">
        <w:rPr>
          <w:rFonts w:ascii="Times New Roman" w:hAnsi="Times New Roman" w:cs="Times New Roman"/>
        </w:rPr>
        <w:t>24 учебном году</w:t>
      </w:r>
    </w:p>
    <w:bookmarkEnd w:id="0"/>
    <w:p w:rsidR="00B82A69" w:rsidRDefault="00B82A69" w:rsidP="00C0259A">
      <w:pPr>
        <w:rPr>
          <w:rFonts w:ascii="Times New Roman" w:hAnsi="Times New Roman" w:cs="Times New Roman"/>
        </w:rPr>
      </w:pPr>
    </w:p>
    <w:p w:rsidR="00C0259A" w:rsidRPr="00566719" w:rsidRDefault="00C0259A" w:rsidP="00F6354B">
      <w:pPr>
        <w:jc w:val="both"/>
        <w:rPr>
          <w:rFonts w:ascii="Times New Roman" w:hAnsi="Times New Roman" w:cs="Times New Roman"/>
        </w:rPr>
      </w:pPr>
      <w:r w:rsidRPr="00566719">
        <w:rPr>
          <w:rFonts w:ascii="Times New Roman" w:hAnsi="Times New Roman" w:cs="Times New Roman"/>
        </w:rPr>
        <w:t>2023, октябрь– декабрь</w:t>
      </w:r>
    </w:p>
    <w:p w:rsidR="00C0259A" w:rsidRPr="00566719" w:rsidRDefault="00C0259A" w:rsidP="00F6354B">
      <w:pPr>
        <w:jc w:val="both"/>
        <w:rPr>
          <w:rFonts w:ascii="Times New Roman" w:hAnsi="Times New Roman" w:cs="Times New Roman"/>
        </w:rPr>
      </w:pPr>
      <w:r w:rsidRPr="00566719">
        <w:rPr>
          <w:rFonts w:ascii="Times New Roman" w:hAnsi="Times New Roman" w:cs="Times New Roman"/>
        </w:rPr>
        <w:t xml:space="preserve">Всероссийская </w:t>
      </w:r>
      <w:proofErr w:type="spellStart"/>
      <w:r w:rsidRPr="00566719">
        <w:rPr>
          <w:rFonts w:ascii="Times New Roman" w:hAnsi="Times New Roman" w:cs="Times New Roman"/>
        </w:rPr>
        <w:t>дистант</w:t>
      </w:r>
      <w:proofErr w:type="spellEnd"/>
      <w:r w:rsidRPr="00566719">
        <w:rPr>
          <w:rFonts w:ascii="Times New Roman" w:hAnsi="Times New Roman" w:cs="Times New Roman"/>
        </w:rPr>
        <w:t>-школа для молодых исследователей и разработчиков «Шаг в науку и технику»</w:t>
      </w:r>
    </w:p>
    <w:p w:rsidR="00C0259A" w:rsidRPr="00566719" w:rsidRDefault="003D3997" w:rsidP="00F6354B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50</w:t>
      </w:r>
      <w:r w:rsidR="00636C2E">
        <w:rPr>
          <w:rFonts w:ascii="Times New Roman" w:hAnsi="Times New Roman" w:cs="Times New Roman"/>
          <w:sz w:val="20"/>
          <w:szCs w:val="20"/>
        </w:rPr>
        <w:t>000</w:t>
      </w:r>
      <w:r w:rsidR="00C0259A" w:rsidRPr="00566719">
        <w:rPr>
          <w:rFonts w:ascii="Times New Roman" w:hAnsi="Times New Roman" w:cs="Times New Roman"/>
          <w:sz w:val="20"/>
          <w:szCs w:val="20"/>
        </w:rPr>
        <w:t xml:space="preserve"> молодых исследователей и разработчико</w:t>
      </w:r>
      <w:r w:rsidR="002A752E">
        <w:rPr>
          <w:rFonts w:ascii="Times New Roman" w:hAnsi="Times New Roman" w:cs="Times New Roman"/>
          <w:sz w:val="20"/>
          <w:szCs w:val="20"/>
        </w:rPr>
        <w:t>в – школьников и студентов</w:t>
      </w:r>
      <w:r w:rsidR="00C0259A" w:rsidRPr="00566719">
        <w:rPr>
          <w:rFonts w:ascii="Times New Roman" w:hAnsi="Times New Roman" w:cs="Times New Roman"/>
          <w:sz w:val="20"/>
          <w:szCs w:val="20"/>
        </w:rPr>
        <w:t xml:space="preserve">, 20 интерактивных </w:t>
      </w:r>
      <w:proofErr w:type="spellStart"/>
      <w:r w:rsidR="00C0259A" w:rsidRPr="00566719">
        <w:rPr>
          <w:rFonts w:ascii="Times New Roman" w:hAnsi="Times New Roman" w:cs="Times New Roman"/>
          <w:sz w:val="20"/>
          <w:szCs w:val="20"/>
        </w:rPr>
        <w:t>вебинаров</w:t>
      </w:r>
      <w:proofErr w:type="spellEnd"/>
      <w:r w:rsidR="00C0259A" w:rsidRPr="00566719">
        <w:rPr>
          <w:rFonts w:ascii="Times New Roman" w:hAnsi="Times New Roman" w:cs="Times New Roman"/>
          <w:sz w:val="20"/>
          <w:szCs w:val="20"/>
        </w:rPr>
        <w:t xml:space="preserve"> с участием ведущих учёных и специалистов России</w:t>
      </w:r>
    </w:p>
    <w:p w:rsidR="00C0259A" w:rsidRPr="00566719" w:rsidRDefault="00C0259A" w:rsidP="00F6354B">
      <w:pPr>
        <w:jc w:val="both"/>
        <w:rPr>
          <w:rFonts w:ascii="Times New Roman" w:hAnsi="Times New Roman" w:cs="Times New Roman"/>
        </w:rPr>
      </w:pPr>
      <w:r w:rsidRPr="00566719">
        <w:rPr>
          <w:rFonts w:ascii="Times New Roman" w:hAnsi="Times New Roman" w:cs="Times New Roman"/>
        </w:rPr>
        <w:t>2023, октябрь – 2024, январь</w:t>
      </w:r>
    </w:p>
    <w:p w:rsidR="00C0259A" w:rsidRPr="00566719" w:rsidRDefault="00C0259A" w:rsidP="00F6354B">
      <w:pPr>
        <w:jc w:val="both"/>
        <w:rPr>
          <w:rFonts w:ascii="Times New Roman" w:hAnsi="Times New Roman" w:cs="Times New Roman"/>
        </w:rPr>
      </w:pPr>
      <w:r w:rsidRPr="00566719">
        <w:rPr>
          <w:rFonts w:ascii="Times New Roman" w:hAnsi="Times New Roman" w:cs="Times New Roman"/>
        </w:rPr>
        <w:t>Региональные и федерально-окружные соревнования молодых исследователей и разработчиков «Шаг в будущее»</w:t>
      </w:r>
    </w:p>
    <w:p w:rsidR="00C0259A" w:rsidRPr="00566719" w:rsidRDefault="00C0259A" w:rsidP="00F6354B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566719">
        <w:rPr>
          <w:rFonts w:ascii="Times New Roman" w:hAnsi="Times New Roman" w:cs="Times New Roman"/>
          <w:sz w:val="20"/>
          <w:szCs w:val="20"/>
        </w:rPr>
        <w:t xml:space="preserve">42 региональных и федерально-окружных соревнования молодых исследователей и разработчиков, научно-технологические выставки, </w:t>
      </w:r>
      <w:r w:rsidRPr="000D5738">
        <w:rPr>
          <w:rFonts w:ascii="Times New Roman" w:hAnsi="Times New Roman" w:cs="Times New Roman"/>
          <w:sz w:val="20"/>
          <w:szCs w:val="20"/>
        </w:rPr>
        <w:t>научные и инженерные консультации, научно-технологическая подготовка</w:t>
      </w:r>
    </w:p>
    <w:p w:rsidR="00C0259A" w:rsidRPr="00566719" w:rsidRDefault="00C0259A" w:rsidP="00F6354B">
      <w:pPr>
        <w:jc w:val="both"/>
        <w:rPr>
          <w:rFonts w:ascii="Times New Roman" w:hAnsi="Times New Roman" w:cs="Times New Roman"/>
        </w:rPr>
      </w:pPr>
      <w:r w:rsidRPr="00566719">
        <w:rPr>
          <w:rFonts w:ascii="Times New Roman" w:hAnsi="Times New Roman" w:cs="Times New Roman"/>
        </w:rPr>
        <w:t>2023, декабрь – 2024, март</w:t>
      </w:r>
    </w:p>
    <w:p w:rsidR="00C0259A" w:rsidRPr="00566719" w:rsidRDefault="00C0259A" w:rsidP="00F6354B">
      <w:pPr>
        <w:jc w:val="both"/>
        <w:rPr>
          <w:rFonts w:ascii="Times New Roman" w:hAnsi="Times New Roman"/>
        </w:rPr>
      </w:pPr>
      <w:r w:rsidRPr="00566719">
        <w:rPr>
          <w:rFonts w:ascii="Times New Roman" w:hAnsi="Times New Roman"/>
        </w:rPr>
        <w:t xml:space="preserve">Всероссийский научно-методический </w:t>
      </w:r>
      <w:proofErr w:type="spellStart"/>
      <w:r w:rsidRPr="00566719">
        <w:rPr>
          <w:rFonts w:ascii="Times New Roman" w:hAnsi="Times New Roman"/>
        </w:rPr>
        <w:t>дистант</w:t>
      </w:r>
      <w:proofErr w:type="spellEnd"/>
      <w:r w:rsidRPr="00566719">
        <w:rPr>
          <w:rFonts w:ascii="Times New Roman" w:hAnsi="Times New Roman"/>
        </w:rPr>
        <w:t>-семинар для руководителей проектов учащихся, учителей и специалистов «Подготовка школьника-исследователя в современных областях знаний»</w:t>
      </w:r>
    </w:p>
    <w:p w:rsidR="00C0259A" w:rsidRPr="00566719" w:rsidRDefault="003D3997" w:rsidP="00F6354B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15000</w:t>
      </w:r>
      <w:r w:rsidR="00C0259A" w:rsidRPr="00566719">
        <w:rPr>
          <w:rFonts w:ascii="Times New Roman" w:hAnsi="Times New Roman"/>
          <w:sz w:val="20"/>
          <w:szCs w:val="20"/>
        </w:rPr>
        <w:t xml:space="preserve"> учителей</w:t>
      </w:r>
      <w:r w:rsidR="006D6A64">
        <w:rPr>
          <w:rFonts w:ascii="Times New Roman" w:hAnsi="Times New Roman"/>
          <w:sz w:val="20"/>
          <w:szCs w:val="20"/>
        </w:rPr>
        <w:t xml:space="preserve"> и </w:t>
      </w:r>
      <w:r w:rsidR="00C0259A" w:rsidRPr="00566719">
        <w:rPr>
          <w:rFonts w:ascii="Times New Roman" w:hAnsi="Times New Roman"/>
          <w:sz w:val="20"/>
          <w:szCs w:val="20"/>
        </w:rPr>
        <w:t xml:space="preserve">руководителей проектов, 15 интерактивных </w:t>
      </w:r>
      <w:proofErr w:type="spellStart"/>
      <w:r w:rsidR="00C0259A" w:rsidRPr="00566719">
        <w:rPr>
          <w:rFonts w:ascii="Times New Roman" w:hAnsi="Times New Roman"/>
          <w:sz w:val="20"/>
          <w:szCs w:val="20"/>
        </w:rPr>
        <w:t>вебинаров</w:t>
      </w:r>
      <w:proofErr w:type="spellEnd"/>
    </w:p>
    <w:p w:rsidR="00C0259A" w:rsidRPr="00566719" w:rsidRDefault="00C0259A" w:rsidP="00F6354B">
      <w:pPr>
        <w:jc w:val="both"/>
        <w:rPr>
          <w:rFonts w:ascii="Times New Roman" w:hAnsi="Times New Roman" w:cs="Times New Roman"/>
        </w:rPr>
      </w:pPr>
      <w:r w:rsidRPr="00566719">
        <w:rPr>
          <w:rFonts w:ascii="Times New Roman" w:hAnsi="Times New Roman" w:cs="Times New Roman"/>
        </w:rPr>
        <w:t>2024, январь – июль</w:t>
      </w:r>
    </w:p>
    <w:p w:rsidR="00C0259A" w:rsidRPr="00566719" w:rsidRDefault="00C0259A" w:rsidP="00F6354B">
      <w:pPr>
        <w:spacing w:after="240"/>
        <w:jc w:val="both"/>
        <w:rPr>
          <w:rFonts w:ascii="Times New Roman" w:hAnsi="Times New Roman" w:cs="Times New Roman"/>
        </w:rPr>
      </w:pPr>
      <w:r w:rsidRPr="00566719">
        <w:rPr>
          <w:rFonts w:ascii="Times New Roman" w:hAnsi="Times New Roman" w:cs="Times New Roman"/>
        </w:rPr>
        <w:t xml:space="preserve">Организация </w:t>
      </w:r>
      <w:proofErr w:type="spellStart"/>
      <w:r w:rsidR="0025303A" w:rsidRPr="00566719">
        <w:rPr>
          <w:rFonts w:ascii="Times New Roman" w:hAnsi="Times New Roman" w:cs="Times New Roman"/>
        </w:rPr>
        <w:t>тьюторского</w:t>
      </w:r>
      <w:proofErr w:type="spellEnd"/>
      <w:r w:rsidR="0025303A" w:rsidRPr="00566719">
        <w:rPr>
          <w:rFonts w:ascii="Times New Roman" w:hAnsi="Times New Roman" w:cs="Times New Roman"/>
        </w:rPr>
        <w:t>, консультационного и ресурсного сопровождения</w:t>
      </w:r>
      <w:r w:rsidR="0025303A" w:rsidRPr="00566719">
        <w:rPr>
          <w:rFonts w:ascii="Times New Roman" w:hAnsi="Times New Roman" w:cs="Times New Roman"/>
        </w:rPr>
        <w:t xml:space="preserve"> </w:t>
      </w:r>
      <w:r w:rsidRPr="00566719">
        <w:rPr>
          <w:rFonts w:ascii="Times New Roman" w:hAnsi="Times New Roman" w:cs="Times New Roman"/>
        </w:rPr>
        <w:t>молодых исследователей и разработчиков</w:t>
      </w:r>
      <w:r w:rsidR="0025303A">
        <w:rPr>
          <w:rFonts w:ascii="Times New Roman" w:hAnsi="Times New Roman" w:cs="Times New Roman"/>
        </w:rPr>
        <w:t>, их взаимодействия</w:t>
      </w:r>
      <w:r w:rsidRPr="00566719">
        <w:rPr>
          <w:rFonts w:ascii="Times New Roman" w:hAnsi="Times New Roman" w:cs="Times New Roman"/>
        </w:rPr>
        <w:t xml:space="preserve"> с потенциальными заказчиками и партнёрами из реального сектора экономики в цифровой среде контактной Интернет-площадки «</w:t>
      </w:r>
      <w:proofErr w:type="spellStart"/>
      <w:r w:rsidRPr="00566719">
        <w:rPr>
          <w:rFonts w:ascii="Times New Roman" w:hAnsi="Times New Roman" w:cs="Times New Roman"/>
        </w:rPr>
        <w:t>Стартапы</w:t>
      </w:r>
      <w:proofErr w:type="spellEnd"/>
      <w:r w:rsidRPr="00566719">
        <w:rPr>
          <w:rFonts w:ascii="Times New Roman" w:hAnsi="Times New Roman" w:cs="Times New Roman"/>
        </w:rPr>
        <w:t xml:space="preserve"> будущего»</w:t>
      </w:r>
    </w:p>
    <w:p w:rsidR="00C0259A" w:rsidRPr="00566719" w:rsidRDefault="00C0259A" w:rsidP="00F6354B">
      <w:pPr>
        <w:jc w:val="both"/>
        <w:rPr>
          <w:rFonts w:ascii="Times New Roman" w:hAnsi="Times New Roman" w:cs="Times New Roman"/>
        </w:rPr>
      </w:pPr>
      <w:r w:rsidRPr="00566719">
        <w:rPr>
          <w:rFonts w:ascii="Times New Roman" w:hAnsi="Times New Roman" w:cs="Times New Roman"/>
        </w:rPr>
        <w:t>2024, март</w:t>
      </w:r>
    </w:p>
    <w:p w:rsidR="00C0259A" w:rsidRPr="00566719" w:rsidRDefault="00C0259A" w:rsidP="00F6354B">
      <w:pPr>
        <w:jc w:val="both"/>
        <w:rPr>
          <w:rFonts w:ascii="Times New Roman" w:hAnsi="Times New Roman" w:cs="Times New Roman"/>
        </w:rPr>
      </w:pPr>
      <w:r w:rsidRPr="00566719">
        <w:rPr>
          <w:rFonts w:ascii="Times New Roman" w:hAnsi="Times New Roman" w:cs="Times New Roman"/>
        </w:rPr>
        <w:t>Международный форум научной молодёжи «Шаг в будущее: Молодёжь мира – научным и технологическим вызовам современности»</w:t>
      </w:r>
    </w:p>
    <w:p w:rsidR="00D31879" w:rsidRDefault="00A5575F" w:rsidP="00F6354B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A5575F">
        <w:rPr>
          <w:rFonts w:ascii="Times New Roman" w:hAnsi="Times New Roman" w:cs="Times New Roman"/>
          <w:sz w:val="20"/>
          <w:szCs w:val="20"/>
        </w:rPr>
        <w:t>грандиозное соревнование лучших молодых умов планеты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C0259A" w:rsidRPr="00566719">
        <w:rPr>
          <w:rFonts w:ascii="Times New Roman" w:hAnsi="Times New Roman" w:cs="Times New Roman"/>
          <w:sz w:val="20"/>
          <w:szCs w:val="20"/>
        </w:rPr>
        <w:t>1</w:t>
      </w:r>
      <w:r w:rsidR="00636C2E">
        <w:rPr>
          <w:rFonts w:ascii="Times New Roman" w:hAnsi="Times New Roman" w:cs="Times New Roman"/>
          <w:sz w:val="20"/>
          <w:szCs w:val="20"/>
        </w:rPr>
        <w:t>5</w:t>
      </w:r>
      <w:r w:rsidR="00C0259A" w:rsidRPr="00566719">
        <w:rPr>
          <w:rFonts w:ascii="Times New Roman" w:hAnsi="Times New Roman" w:cs="Times New Roman"/>
          <w:sz w:val="20"/>
          <w:szCs w:val="20"/>
        </w:rPr>
        <w:t>00 молодых исследователей и разработчиков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A752E">
        <w:rPr>
          <w:rFonts w:ascii="Times New Roman" w:hAnsi="Times New Roman" w:cs="Times New Roman"/>
          <w:sz w:val="20"/>
          <w:szCs w:val="20"/>
        </w:rPr>
        <w:t xml:space="preserve">– школьников и студентов 1,2 курсов, </w:t>
      </w:r>
      <w:r w:rsidRPr="00A5575F">
        <w:rPr>
          <w:rFonts w:ascii="Times New Roman" w:hAnsi="Times New Roman" w:cs="Times New Roman"/>
          <w:sz w:val="20"/>
          <w:szCs w:val="20"/>
        </w:rPr>
        <w:t>из стран Европы, Америки, Азии, Африки, Океании</w:t>
      </w:r>
      <w:r w:rsidR="00C0259A" w:rsidRPr="00566719">
        <w:rPr>
          <w:rFonts w:ascii="Times New Roman" w:hAnsi="Times New Roman" w:cs="Times New Roman"/>
          <w:sz w:val="20"/>
          <w:szCs w:val="20"/>
        </w:rPr>
        <w:t>, базовые организации – 1</w:t>
      </w:r>
      <w:r w:rsidR="00D31879">
        <w:rPr>
          <w:rFonts w:ascii="Times New Roman" w:hAnsi="Times New Roman" w:cs="Times New Roman"/>
          <w:sz w:val="20"/>
          <w:szCs w:val="20"/>
        </w:rPr>
        <w:t>4</w:t>
      </w:r>
      <w:r w:rsidR="00C0259A" w:rsidRPr="00566719">
        <w:rPr>
          <w:rFonts w:ascii="Times New Roman" w:hAnsi="Times New Roman" w:cs="Times New Roman"/>
          <w:sz w:val="20"/>
          <w:szCs w:val="20"/>
        </w:rPr>
        <w:t xml:space="preserve"> </w:t>
      </w:r>
      <w:r w:rsidR="006460B1">
        <w:rPr>
          <w:rFonts w:ascii="Times New Roman" w:hAnsi="Times New Roman" w:cs="Times New Roman"/>
          <w:sz w:val="20"/>
          <w:szCs w:val="20"/>
        </w:rPr>
        <w:t>научно-исследовательских институтов</w:t>
      </w:r>
      <w:r w:rsidR="00C0259A" w:rsidRPr="00566719">
        <w:rPr>
          <w:rFonts w:ascii="Times New Roman" w:hAnsi="Times New Roman" w:cs="Times New Roman"/>
          <w:sz w:val="20"/>
          <w:szCs w:val="20"/>
        </w:rPr>
        <w:t xml:space="preserve"> мирового уровня и 1</w:t>
      </w:r>
      <w:r w:rsidR="00D31879">
        <w:rPr>
          <w:rFonts w:ascii="Times New Roman" w:hAnsi="Times New Roman" w:cs="Times New Roman"/>
          <w:sz w:val="20"/>
          <w:szCs w:val="20"/>
        </w:rPr>
        <w:t>3</w:t>
      </w:r>
      <w:r w:rsidR="00C0259A" w:rsidRPr="00566719">
        <w:rPr>
          <w:rFonts w:ascii="Times New Roman" w:hAnsi="Times New Roman" w:cs="Times New Roman"/>
          <w:sz w:val="20"/>
          <w:szCs w:val="20"/>
        </w:rPr>
        <w:t xml:space="preserve"> ведущих университетов, </w:t>
      </w:r>
      <w:r w:rsidR="00D31879">
        <w:rPr>
          <w:rFonts w:ascii="Times New Roman" w:hAnsi="Times New Roman" w:cs="Times New Roman"/>
          <w:sz w:val="20"/>
          <w:szCs w:val="20"/>
        </w:rPr>
        <w:t>5</w:t>
      </w:r>
      <w:r w:rsidR="00C0259A" w:rsidRPr="00566719">
        <w:rPr>
          <w:rFonts w:ascii="Times New Roman" w:hAnsi="Times New Roman" w:cs="Times New Roman"/>
          <w:sz w:val="20"/>
          <w:szCs w:val="20"/>
        </w:rPr>
        <w:t>0 секций</w:t>
      </w:r>
      <w:r w:rsidR="00654009">
        <w:rPr>
          <w:rFonts w:ascii="Times New Roman" w:hAnsi="Times New Roman" w:cs="Times New Roman"/>
          <w:sz w:val="20"/>
          <w:szCs w:val="20"/>
        </w:rPr>
        <w:t xml:space="preserve"> </w:t>
      </w:r>
      <w:r w:rsidR="00654009" w:rsidRPr="00152C21">
        <w:rPr>
          <w:rFonts w:ascii="Times New Roman" w:hAnsi="Times New Roman" w:cs="Times New Roman"/>
          <w:sz w:val="20"/>
          <w:szCs w:val="20"/>
        </w:rPr>
        <w:t>в области инженерных, естественных, социально-гуманитарных наук</w:t>
      </w:r>
      <w:r w:rsidR="00C0259A" w:rsidRPr="00566719">
        <w:rPr>
          <w:rFonts w:ascii="Times New Roman" w:hAnsi="Times New Roman" w:cs="Times New Roman"/>
          <w:sz w:val="20"/>
          <w:szCs w:val="20"/>
        </w:rPr>
        <w:t>, научно-технологическая выставка</w:t>
      </w:r>
      <w:r w:rsidR="00DD4BB6">
        <w:rPr>
          <w:rFonts w:ascii="Times New Roman" w:hAnsi="Times New Roman" w:cs="Times New Roman"/>
          <w:sz w:val="20"/>
          <w:szCs w:val="20"/>
        </w:rPr>
        <w:t xml:space="preserve">, </w:t>
      </w:r>
      <w:r w:rsidR="00F64BA6">
        <w:rPr>
          <w:rFonts w:ascii="Times New Roman" w:hAnsi="Times New Roman" w:cs="Times New Roman"/>
          <w:sz w:val="20"/>
          <w:szCs w:val="20"/>
        </w:rPr>
        <w:t xml:space="preserve">Национальный фестиваль молодых модельеров и дизайнеров, </w:t>
      </w:r>
      <w:r w:rsidR="00B97DBF" w:rsidRPr="00B97DBF">
        <w:rPr>
          <w:rFonts w:ascii="Times New Roman" w:hAnsi="Times New Roman" w:cs="Times New Roman"/>
          <w:sz w:val="20"/>
          <w:szCs w:val="20"/>
        </w:rPr>
        <w:t xml:space="preserve">конкурс команд «Научно-технологический кубок России», </w:t>
      </w:r>
      <w:r w:rsidR="00697505">
        <w:rPr>
          <w:rFonts w:ascii="Times New Roman" w:hAnsi="Times New Roman" w:cs="Times New Roman"/>
          <w:sz w:val="20"/>
          <w:szCs w:val="20"/>
        </w:rPr>
        <w:t xml:space="preserve">университетские </w:t>
      </w:r>
      <w:r w:rsidR="00DD4BB6">
        <w:rPr>
          <w:rFonts w:ascii="Times New Roman" w:hAnsi="Times New Roman" w:cs="Times New Roman"/>
          <w:sz w:val="20"/>
          <w:szCs w:val="20"/>
        </w:rPr>
        <w:t>научно-познавательные площадки</w:t>
      </w:r>
    </w:p>
    <w:p w:rsidR="00BC5B4C" w:rsidRPr="00152C21" w:rsidRDefault="00BC5B4C" w:rsidP="00BC5B4C">
      <w:pPr>
        <w:jc w:val="both"/>
        <w:rPr>
          <w:rFonts w:ascii="Times New Roman" w:hAnsi="Times New Roman" w:cs="Times New Roman"/>
        </w:rPr>
      </w:pPr>
      <w:r w:rsidRPr="00152C21">
        <w:rPr>
          <w:rFonts w:ascii="Times New Roman" w:hAnsi="Times New Roman" w:cs="Times New Roman"/>
        </w:rPr>
        <w:t>2024, март</w:t>
      </w:r>
    </w:p>
    <w:p w:rsidR="00BC5B4C" w:rsidRPr="00566719" w:rsidRDefault="00BC5B4C" w:rsidP="00BC5B4C">
      <w:pPr>
        <w:jc w:val="both"/>
        <w:rPr>
          <w:rFonts w:ascii="Times New Roman" w:hAnsi="Times New Roman" w:cs="Times New Roman"/>
        </w:rPr>
      </w:pPr>
      <w:r w:rsidRPr="00152C21">
        <w:rPr>
          <w:rFonts w:ascii="Times New Roman" w:hAnsi="Times New Roman" w:cs="Times New Roman"/>
        </w:rPr>
        <w:t xml:space="preserve">Международная научно-методическая конференция </w:t>
      </w:r>
      <w:r w:rsidRPr="00152C21">
        <w:rPr>
          <w:rFonts w:ascii="Times New Roman" w:hAnsi="Times New Roman" w:cs="Times New Roman"/>
          <w:bCs/>
        </w:rPr>
        <w:t>«</w:t>
      </w:r>
      <w:r w:rsidRPr="00152C21">
        <w:rPr>
          <w:rFonts w:ascii="Times New Roman" w:hAnsi="Times New Roman" w:cs="Times New Roman"/>
        </w:rPr>
        <w:t>Проблемы привлечения талантливой</w:t>
      </w:r>
      <w:r w:rsidRPr="00566719">
        <w:rPr>
          <w:rFonts w:ascii="Times New Roman" w:hAnsi="Times New Roman" w:cs="Times New Roman"/>
        </w:rPr>
        <w:t xml:space="preserve"> молодёжи в сферу исследований и разработок</w:t>
      </w:r>
      <w:r w:rsidRPr="00566719">
        <w:rPr>
          <w:rFonts w:ascii="Times New Roman" w:hAnsi="Times New Roman" w:cs="Times New Roman"/>
          <w:bCs/>
        </w:rPr>
        <w:t xml:space="preserve">» </w:t>
      </w:r>
    </w:p>
    <w:p w:rsidR="00BC5B4C" w:rsidRPr="00566719" w:rsidRDefault="00BC5B4C" w:rsidP="00F6354B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Pr="00566719">
        <w:rPr>
          <w:rFonts w:ascii="Times New Roman" w:hAnsi="Times New Roman" w:cs="Times New Roman"/>
          <w:sz w:val="20"/>
          <w:szCs w:val="20"/>
        </w:rPr>
        <w:t>0 участников – ведущих российских и зарубежных учёных и специалистов в области научной и инженерно-технологической подготовки молодых исследователей и разработчиков</w:t>
      </w:r>
    </w:p>
    <w:p w:rsidR="00C0259A" w:rsidRPr="00566719" w:rsidRDefault="00C0259A" w:rsidP="00F6354B">
      <w:pPr>
        <w:jc w:val="both"/>
        <w:rPr>
          <w:rFonts w:ascii="Times New Roman" w:hAnsi="Times New Roman" w:cs="Times New Roman"/>
        </w:rPr>
      </w:pPr>
      <w:r w:rsidRPr="00566719">
        <w:rPr>
          <w:rFonts w:ascii="Times New Roman" w:hAnsi="Times New Roman" w:cs="Times New Roman"/>
        </w:rPr>
        <w:t>2024, апрель</w:t>
      </w:r>
    </w:p>
    <w:p w:rsidR="00152C21" w:rsidRPr="00152C21" w:rsidRDefault="00FF1BFA" w:rsidP="00F6354B">
      <w:pPr>
        <w:jc w:val="both"/>
        <w:rPr>
          <w:rFonts w:ascii="Times New Roman" w:hAnsi="Times New Roman" w:cs="Times New Roman"/>
        </w:rPr>
      </w:pPr>
      <w:r w:rsidRPr="00152C21">
        <w:rPr>
          <w:rFonts w:ascii="Times New Roman" w:hAnsi="Times New Roman" w:cs="Times New Roman"/>
        </w:rPr>
        <w:t>Российское соревнование юных исследователей «Шаг в будущее, Юниор»</w:t>
      </w:r>
    </w:p>
    <w:p w:rsidR="00730415" w:rsidRDefault="00152C21" w:rsidP="00BC5B4C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152C21">
        <w:rPr>
          <w:rFonts w:ascii="Times New Roman" w:hAnsi="Times New Roman" w:cs="Times New Roman"/>
          <w:sz w:val="20"/>
          <w:szCs w:val="20"/>
        </w:rPr>
        <w:t>400 школьников-исследователе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152C21">
        <w:rPr>
          <w:rFonts w:ascii="Times New Roman" w:hAnsi="Times New Roman" w:cs="Times New Roman"/>
          <w:sz w:val="20"/>
          <w:szCs w:val="20"/>
        </w:rPr>
        <w:t xml:space="preserve"> ‒ уча</w:t>
      </w:r>
      <w:r>
        <w:rPr>
          <w:rFonts w:ascii="Times New Roman" w:hAnsi="Times New Roman" w:cs="Times New Roman"/>
          <w:sz w:val="20"/>
          <w:szCs w:val="20"/>
        </w:rPr>
        <w:t xml:space="preserve">щихся </w:t>
      </w:r>
      <w:r w:rsidR="00654009">
        <w:rPr>
          <w:rFonts w:ascii="Times New Roman" w:hAnsi="Times New Roman" w:cs="Times New Roman"/>
          <w:sz w:val="20"/>
          <w:szCs w:val="20"/>
        </w:rPr>
        <w:t>1-7 классов</w:t>
      </w:r>
      <w:r w:rsidRPr="00152C21">
        <w:rPr>
          <w:rFonts w:ascii="Times New Roman" w:hAnsi="Times New Roman" w:cs="Times New Roman"/>
          <w:sz w:val="20"/>
          <w:szCs w:val="20"/>
        </w:rPr>
        <w:t>, 1</w:t>
      </w:r>
      <w:r w:rsidR="00730415">
        <w:rPr>
          <w:rFonts w:ascii="Times New Roman" w:hAnsi="Times New Roman" w:cs="Times New Roman"/>
          <w:sz w:val="20"/>
          <w:szCs w:val="20"/>
        </w:rPr>
        <w:t>5</w:t>
      </w:r>
      <w:r w:rsidRPr="00152C21">
        <w:rPr>
          <w:rFonts w:ascii="Times New Roman" w:hAnsi="Times New Roman" w:cs="Times New Roman"/>
          <w:sz w:val="20"/>
          <w:szCs w:val="20"/>
        </w:rPr>
        <w:t xml:space="preserve"> секций в области инженерных, естественных, социально-гуманитарных наук, </w:t>
      </w:r>
      <w:r w:rsidR="00730415" w:rsidRPr="00566719">
        <w:rPr>
          <w:rFonts w:ascii="Times New Roman" w:hAnsi="Times New Roman" w:cs="Times New Roman"/>
          <w:sz w:val="20"/>
          <w:szCs w:val="20"/>
        </w:rPr>
        <w:t xml:space="preserve">базовые организации – </w:t>
      </w:r>
      <w:r w:rsidR="00730415">
        <w:rPr>
          <w:rFonts w:ascii="Times New Roman" w:hAnsi="Times New Roman" w:cs="Times New Roman"/>
          <w:sz w:val="20"/>
          <w:szCs w:val="20"/>
        </w:rPr>
        <w:t>4</w:t>
      </w:r>
      <w:r w:rsidR="00730415" w:rsidRPr="00566719">
        <w:rPr>
          <w:rFonts w:ascii="Times New Roman" w:hAnsi="Times New Roman" w:cs="Times New Roman"/>
          <w:sz w:val="20"/>
          <w:szCs w:val="20"/>
        </w:rPr>
        <w:t xml:space="preserve"> </w:t>
      </w:r>
      <w:r w:rsidR="00730415">
        <w:rPr>
          <w:rFonts w:ascii="Times New Roman" w:hAnsi="Times New Roman" w:cs="Times New Roman"/>
          <w:sz w:val="20"/>
          <w:szCs w:val="20"/>
        </w:rPr>
        <w:t>научно-исследовательских институт</w:t>
      </w:r>
      <w:r w:rsidR="00730415">
        <w:rPr>
          <w:rFonts w:ascii="Times New Roman" w:hAnsi="Times New Roman" w:cs="Times New Roman"/>
          <w:sz w:val="20"/>
          <w:szCs w:val="20"/>
        </w:rPr>
        <w:t>а</w:t>
      </w:r>
      <w:r w:rsidR="00F6354B">
        <w:rPr>
          <w:rFonts w:ascii="Times New Roman" w:hAnsi="Times New Roman" w:cs="Times New Roman"/>
          <w:sz w:val="20"/>
          <w:szCs w:val="20"/>
        </w:rPr>
        <w:t xml:space="preserve">, 5 </w:t>
      </w:r>
      <w:r w:rsidR="00730415" w:rsidRPr="00566719">
        <w:rPr>
          <w:rFonts w:ascii="Times New Roman" w:hAnsi="Times New Roman" w:cs="Times New Roman"/>
          <w:sz w:val="20"/>
          <w:szCs w:val="20"/>
        </w:rPr>
        <w:t>университетов</w:t>
      </w:r>
    </w:p>
    <w:p w:rsidR="00C0259A" w:rsidRPr="00BF123A" w:rsidRDefault="00C0259A" w:rsidP="00F6354B">
      <w:pPr>
        <w:jc w:val="both"/>
        <w:rPr>
          <w:rFonts w:ascii="Times New Roman" w:hAnsi="Times New Roman" w:cs="Times New Roman"/>
        </w:rPr>
      </w:pPr>
      <w:r w:rsidRPr="00566719">
        <w:rPr>
          <w:rFonts w:ascii="Times New Roman" w:hAnsi="Times New Roman" w:cs="Times New Roman"/>
        </w:rPr>
        <w:t>2024, апрель – июль</w:t>
      </w:r>
    </w:p>
    <w:p w:rsidR="00C0259A" w:rsidRPr="00566719" w:rsidRDefault="00C0259A" w:rsidP="00F6354B">
      <w:pPr>
        <w:jc w:val="both"/>
        <w:rPr>
          <w:rFonts w:ascii="Times New Roman" w:hAnsi="Times New Roman" w:cs="Times New Roman"/>
        </w:rPr>
      </w:pPr>
      <w:r w:rsidRPr="00566719">
        <w:rPr>
          <w:rFonts w:ascii="Times New Roman" w:hAnsi="Times New Roman" w:cs="Times New Roman"/>
        </w:rPr>
        <w:t xml:space="preserve">Выпуск и распространение электронного сборника «Вопросы методики и практики привлечения талантливой молодёжи в сферу исследований и разработок», предназначенного для </w:t>
      </w:r>
      <w:r w:rsidRPr="00566719">
        <w:rPr>
          <w:rFonts w:ascii="Times New Roman" w:hAnsi="Times New Roman"/>
        </w:rPr>
        <w:t>руководителей проектов, учителей и специалистов</w:t>
      </w:r>
    </w:p>
    <w:p w:rsidR="00C0259A" w:rsidRPr="006171CB" w:rsidRDefault="006041E3" w:rsidP="00F6354B">
      <w:pPr>
        <w:spacing w:after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75</w:t>
      </w:r>
      <w:r w:rsidR="00C0259A" w:rsidRPr="00566719">
        <w:rPr>
          <w:rFonts w:ascii="Times New Roman" w:hAnsi="Times New Roman" w:cs="Times New Roman"/>
          <w:sz w:val="20"/>
          <w:szCs w:val="20"/>
        </w:rPr>
        <w:t xml:space="preserve"> научно-методических статей </w:t>
      </w:r>
      <w:r w:rsidR="00DD4BB6">
        <w:rPr>
          <w:rFonts w:ascii="Times New Roman" w:hAnsi="Times New Roman" w:cs="Times New Roman"/>
          <w:sz w:val="20"/>
          <w:szCs w:val="20"/>
        </w:rPr>
        <w:t xml:space="preserve">ведущих </w:t>
      </w:r>
      <w:r w:rsidR="00C0259A" w:rsidRPr="00566719">
        <w:rPr>
          <w:rFonts w:ascii="Times New Roman" w:hAnsi="Times New Roman" w:cs="Times New Roman"/>
          <w:sz w:val="20"/>
          <w:szCs w:val="20"/>
        </w:rPr>
        <w:t>учёных и специалистов, освещающих вопросы подготовки молодых исследователей и разработчиков в современных областях знаний</w:t>
      </w:r>
    </w:p>
    <w:sectPr w:rsidR="00C0259A" w:rsidRPr="006171CB" w:rsidSect="00F6354B">
      <w:headerReference w:type="even" r:id="rId4"/>
      <w:headerReference w:type="default" r:id="rId5"/>
      <w:pgSz w:w="11900" w:h="16840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5"/>
      </w:rPr>
      <w:id w:val="84967735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FD7428" w:rsidRDefault="004100AD" w:rsidP="00876AB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FD7428" w:rsidRDefault="004100A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5"/>
      </w:rPr>
      <w:id w:val="-1992162421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FD7428" w:rsidRDefault="004100AD" w:rsidP="00876AB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FD7428" w:rsidRDefault="004100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59A"/>
    <w:rsid w:val="00152C21"/>
    <w:rsid w:val="0025303A"/>
    <w:rsid w:val="00255145"/>
    <w:rsid w:val="002861F6"/>
    <w:rsid w:val="002A752E"/>
    <w:rsid w:val="00357154"/>
    <w:rsid w:val="003D3997"/>
    <w:rsid w:val="004100AD"/>
    <w:rsid w:val="00504E6D"/>
    <w:rsid w:val="005C1FC3"/>
    <w:rsid w:val="006041E3"/>
    <w:rsid w:val="00636C2E"/>
    <w:rsid w:val="006460B1"/>
    <w:rsid w:val="00654009"/>
    <w:rsid w:val="00697505"/>
    <w:rsid w:val="006D6A64"/>
    <w:rsid w:val="00730415"/>
    <w:rsid w:val="007517BB"/>
    <w:rsid w:val="00A5575F"/>
    <w:rsid w:val="00AB171D"/>
    <w:rsid w:val="00B60918"/>
    <w:rsid w:val="00B81EDF"/>
    <w:rsid w:val="00B82A69"/>
    <w:rsid w:val="00B97DBF"/>
    <w:rsid w:val="00BC5B4C"/>
    <w:rsid w:val="00BF40DD"/>
    <w:rsid w:val="00C0237A"/>
    <w:rsid w:val="00C0259A"/>
    <w:rsid w:val="00C7574E"/>
    <w:rsid w:val="00D03B5C"/>
    <w:rsid w:val="00D151CB"/>
    <w:rsid w:val="00D31879"/>
    <w:rsid w:val="00D74348"/>
    <w:rsid w:val="00DD4BB6"/>
    <w:rsid w:val="00F6354B"/>
    <w:rsid w:val="00F64BA6"/>
    <w:rsid w:val="00FB78CF"/>
    <w:rsid w:val="00FF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464631"/>
  <w15:chartTrackingRefBased/>
  <w15:docId w15:val="{CE715E21-1CD4-EF41-8B3C-BA3B3EEF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5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5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259A"/>
  </w:style>
  <w:style w:type="character" w:styleId="a5">
    <w:name w:val="page number"/>
    <w:basedOn w:val="a0"/>
    <w:uiPriority w:val="99"/>
    <w:semiHidden/>
    <w:unhideWhenUsed/>
    <w:rsid w:val="00C0259A"/>
  </w:style>
  <w:style w:type="paragraph" w:styleId="a6">
    <w:name w:val="Normal (Web)"/>
    <w:basedOn w:val="a"/>
    <w:uiPriority w:val="99"/>
    <w:semiHidden/>
    <w:unhideWhenUsed/>
    <w:rsid w:val="00C025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ser/Library/Group%20Containers/UBF8T346G9.Office/User%20Content.localized/Templates.localized/&#1064;&#1072;&#1073;&#1083;&#1086;&#1085;%20&#1075;&#1083;&#1072;&#1074;&#1085;&#1099;&#1080;&#77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главный.dotx</Template>
  <TotalTime>36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Александр Карпов</cp:lastModifiedBy>
  <cp:revision>1</cp:revision>
  <dcterms:created xsi:type="dcterms:W3CDTF">2023-08-24T19:32:00Z</dcterms:created>
  <dcterms:modified xsi:type="dcterms:W3CDTF">2023-08-24T20:10:00Z</dcterms:modified>
</cp:coreProperties>
</file>